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ascii="宋体" w:hAnsi="宋体" w:eastAsia="宋体" w:cs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99060</wp:posOffset>
                </wp:positionV>
                <wp:extent cx="5601335" cy="2540"/>
                <wp:effectExtent l="0" t="0" r="0" b="0"/>
                <wp:wrapNone/>
                <wp:docPr id="1" name="_PO1_SpCnt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1335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PO1_SpCnt_1" o:spid="_x0000_s1026" o:spt="100" style="position:absolute;left:0pt;flip:y;margin-left:-9pt;margin-top:7.8pt;height:0.2pt;width:441.05pt;mso-position-vertical-relative:line;z-index:251659264;mso-width-relative:page;mso-height-relative:page;" filled="f" stroked="t" coordsize="5601335,2540" o:gfxdata="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MAva9UAAAAJAQAADwAAAAAAAAABACAAAAAiAAAAZHJz&#10;L2Rvd25yZXYueG1sUEsBAhQAFAAAAAgAh07iQFTfj50HAgAARgQAAA4AAAAAAAAAAQAgAAAAJAEA&#10;AGRycy9lMm9Eb2MueG1sUEsFBgAAAAAGAAYAWQEAAJ0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w:t>投标报名登记表</w:t>
      </w:r>
    </w:p>
    <w:p>
      <w:pPr>
        <w:pStyle w:val="4"/>
        <w:widowControl/>
        <w:spacing w:beforeAutospacing="0" w:afterAutospacing="0"/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5"/>
        <w:tblW w:w="92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2530"/>
        <w:gridCol w:w="2220"/>
        <w:gridCol w:w="2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拟投标项目名称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拟投标项目编号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投标申请人名称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注册地址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企业营业执照编号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999999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法定代表人姓名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联系电话/传真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授权委托人姓名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联系电话/传真/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联系人邮箱地址：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9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1B1B1B"/>
                <w:kern w:val="0"/>
                <w:sz w:val="24"/>
                <w:lang w:bidi="ar"/>
              </w:rPr>
              <w:t>投标申请人声明：</w:t>
            </w: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我单位已认真阅读本项目的招标公告及相关资料，愿对本表填写的内容及提供的证件和资料的真实性承担法律责任。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9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 xml:space="preserve">投标申请人（公章）：     </w:t>
            </w:r>
            <w:r>
              <w:rPr>
                <w:rStyle w:val="8"/>
                <w:rFonts w:eastAsia="仿宋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 xml:space="preserve">   投标代表（签字/盖章）：   </w:t>
            </w:r>
            <w:r>
              <w:rPr>
                <w:rStyle w:val="8"/>
                <w:rFonts w:eastAsia="仿宋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 xml:space="preserve">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1B1B1B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☆招标机构审核☆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1B1B1B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1B1B1B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1B1B1B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2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2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" w:hAnsi="仿宋" w:eastAsia="仿宋" w:cs="仿宋"/>
                <w:color w:val="1B1B1B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9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1B1B1B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1B1B1B"/>
                <w:kern w:val="0"/>
                <w:sz w:val="24"/>
                <w:lang w:bidi="ar"/>
              </w:rPr>
              <w:t>说明：</w:t>
            </w: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1B1B1B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、投标申请人按招标公告要求递交有关证件及资料的原件及复印件，并加盖单位公章；</w:t>
            </w: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1B1B1B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1B1B1B"/>
                <w:kern w:val="0"/>
                <w:sz w:val="24"/>
                <w:lang w:bidi="ar"/>
              </w:rPr>
              <w:t>、投标申请人应认真填写本表，对字迹模糊、未按规定填写的或未按规定提供相关证件及资料的，招标人有权拒绝。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pacing w:beforeAutospacing="0" w:afterAutospacing="0"/>
      <w:ind w:right="-154"/>
      <w:jc w:val="both"/>
      <w:rPr>
        <w:rFonts w:ascii="华文隶书" w:hAnsi="华文隶书" w:eastAsia="华文隶书" w:cs="华文隶书"/>
      </w:rPr>
    </w:pPr>
    <w:r>
      <w:rPr>
        <w:rFonts w:hint="eastAsia" w:ascii="华文隶书" w:hAnsi="华文隶书" w:eastAsia="华文隶书" w:cs="华文隶书"/>
        <w:b/>
        <w:color w:val="FF0000"/>
        <w:sz w:val="28"/>
        <w:szCs w:val="36"/>
      </w:rPr>
      <w:t>深圳市奥德加德咨询有限公司                   公平 公开 公正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wY2IwZjAwYmFlNzc5NjkwNDhjNTJiMzVhNDRiMDUifQ=="/>
  </w:docVars>
  <w:rsids>
    <w:rsidRoot w:val="1E6858C8"/>
    <w:rsid w:val="001A7618"/>
    <w:rsid w:val="003129A7"/>
    <w:rsid w:val="00704CE6"/>
    <w:rsid w:val="00825277"/>
    <w:rsid w:val="00907A91"/>
    <w:rsid w:val="00B87752"/>
    <w:rsid w:val="00EE0EA8"/>
    <w:rsid w:val="08264D88"/>
    <w:rsid w:val="1636709C"/>
    <w:rsid w:val="1B4E5D8E"/>
    <w:rsid w:val="1E6858C8"/>
    <w:rsid w:val="1ED44C6C"/>
    <w:rsid w:val="266108E0"/>
    <w:rsid w:val="30B3434D"/>
    <w:rsid w:val="421627BC"/>
    <w:rsid w:val="494A2F87"/>
    <w:rsid w:val="4FD629CA"/>
    <w:rsid w:val="63751A19"/>
    <w:rsid w:val="68856238"/>
    <w:rsid w:val="6D535020"/>
    <w:rsid w:val="71E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31"/>
    <w:basedOn w:val="6"/>
    <w:uiPriority w:val="0"/>
    <w:rPr>
      <w:rFonts w:hint="eastAsia" w:ascii="仿宋" w:hAnsi="仿宋" w:eastAsia="仿宋" w:cs="仿宋"/>
      <w:color w:val="1B1B1B"/>
      <w:sz w:val="24"/>
      <w:szCs w:val="24"/>
      <w:u w:val="none"/>
    </w:rPr>
  </w:style>
  <w:style w:type="character" w:customStyle="1" w:styleId="8">
    <w:name w:val="font51"/>
    <w:basedOn w:val="6"/>
    <w:uiPriority w:val="0"/>
    <w:rPr>
      <w:rFonts w:ascii="Arial" w:hAnsi="Arial" w:cs="Arial"/>
      <w:color w:val="1B1B1B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17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265</Words>
  <Characters>287</Characters>
  <Lines>2</Lines>
  <Paragraphs>1</Paragraphs>
  <TotalTime>17</TotalTime>
  <ScaleCrop>false</ScaleCrop>
  <LinksUpToDate>false</LinksUpToDate>
  <CharactersWithSpaces>315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2022-04-18T13:20:00Z</dcterms:created>
  <dc:creator>46175</dc:creator>
  <cp:lastModifiedBy>Administrator</cp:lastModifiedBy>
  <dcterms:modified xsi:type="dcterms:W3CDTF">2022-08-17T09:18:17Z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AA25CD0195214C1EAF9BF2A063B8AC09</vt:lpwstr>
  </property>
</Properties>
</file>